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8D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756DC9" wp14:editId="5D017F80">
                <wp:simplePos x="0" y="0"/>
                <wp:positionH relativeFrom="column">
                  <wp:posOffset>3290822</wp:posOffset>
                </wp:positionH>
                <wp:positionV relativeFrom="paragraph">
                  <wp:posOffset>34925</wp:posOffset>
                </wp:positionV>
                <wp:extent cx="345440" cy="1524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3C5C" w:rsidRPr="00AC78ED" w:rsidRDefault="000F3C5C" w:rsidP="008938D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8938DE">
                              <w:rPr>
                                <w:b/>
                                <w:sz w:val="18"/>
                              </w:rPr>
                              <w:t>69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259.1pt;margin-top:2.75pt;width:27.2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" fillcolor="window" stroked="f" strokeweight=".5pt">
                <v:textbox inset="0,0,0,0">
                  <w:txbxContent>
                    <w:p w:rsidR="000F3C5C" w:rsidRPr="00AC78ED" w:rsidRDefault="000F3C5C" w:rsidP="008938D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8938DE">
                        <w:rPr>
                          <w:b/>
                          <w:sz w:val="18"/>
                        </w:rPr>
                        <w:t>69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3C637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93345</wp:posOffset>
                </wp:positionV>
                <wp:extent cx="4023360" cy="3037840"/>
                <wp:effectExtent l="0" t="0" r="15240" b="1016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3360" cy="3037840"/>
                          <a:chOff x="0" y="0"/>
                          <a:chExt cx="4023360" cy="303784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0" y="0"/>
                            <a:ext cx="4023360" cy="3037840"/>
                            <a:chOff x="0" y="0"/>
                            <a:chExt cx="4023360" cy="3037840"/>
                          </a:xfrm>
                        </wpg:grpSpPr>
                        <wpg:grpSp>
                          <wpg:cNvPr id="27" name="Group 27"/>
                          <wpg:cNvGrpSpPr>
                            <a:grpSpLocks noChangeAspect="1"/>
                          </wpg:cNvGrpSpPr>
                          <wpg:grpSpPr>
                            <a:xfrm>
                              <a:off x="0" y="487680"/>
                              <a:ext cx="2934970" cy="2090420"/>
                              <a:chOff x="0" y="0"/>
                              <a:chExt cx="5262880" cy="3749041"/>
                            </a:xfrm>
                          </wpg:grpSpPr>
                          <wps:wsp>
                            <wps:cNvPr id="26" name="Rectangle 26"/>
                            <wps:cNvSpPr/>
                            <wps:spPr>
                              <a:xfrm>
                                <a:off x="0" y="0"/>
                                <a:ext cx="5262880" cy="3749041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1920240" y="19304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4704080" y="34544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955040" y="22352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21920" y="10160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93040" y="322072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519680" y="316992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3484880" y="320040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4693920" y="138176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ctagon 12"/>
                            <wps:cNvSpPr/>
                            <wps:spPr>
                              <a:xfrm>
                                <a:off x="2763520" y="19304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Octagon 13"/>
                            <wps:cNvSpPr/>
                            <wps:spPr>
                              <a:xfrm>
                                <a:off x="4836160" y="211328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Octagon 14"/>
                            <wps:cNvSpPr/>
                            <wps:spPr>
                              <a:xfrm>
                                <a:off x="4836160" y="249936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Octagon 15"/>
                            <wps:cNvSpPr/>
                            <wps:spPr>
                              <a:xfrm>
                                <a:off x="4836160" y="292608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Octagon 16"/>
                            <wps:cNvSpPr/>
                            <wps:spPr>
                              <a:xfrm>
                                <a:off x="4836160" y="331216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Octagon 17"/>
                            <wps:cNvSpPr/>
                            <wps:spPr>
                              <a:xfrm>
                                <a:off x="4439920" y="332232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Octagon 18"/>
                            <wps:cNvSpPr/>
                            <wps:spPr>
                              <a:xfrm>
                                <a:off x="690880" y="333248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Octagon 19"/>
                            <wps:cNvSpPr/>
                            <wps:spPr>
                              <a:xfrm>
                                <a:off x="1107440" y="335280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Octagon 20"/>
                            <wps:cNvSpPr/>
                            <wps:spPr>
                              <a:xfrm>
                                <a:off x="1493520" y="333248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Octagon 21"/>
                            <wps:cNvSpPr/>
                            <wps:spPr>
                              <a:xfrm>
                                <a:off x="1920240" y="333248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Octagon 22"/>
                            <wps:cNvSpPr/>
                            <wps:spPr>
                              <a:xfrm>
                                <a:off x="172720" y="275336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Octagon 23"/>
                            <wps:cNvSpPr/>
                            <wps:spPr>
                              <a:xfrm>
                                <a:off x="172720" y="236728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Octagon 24"/>
                            <wps:cNvSpPr/>
                            <wps:spPr>
                              <a:xfrm>
                                <a:off x="172720" y="198120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Octagon 25"/>
                            <wps:cNvSpPr/>
                            <wps:spPr>
                              <a:xfrm>
                                <a:off x="172720" y="158496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Text Box 28"/>
                          <wps:cNvSpPr txBox="1"/>
                          <wps:spPr>
                            <a:xfrm>
                              <a:off x="1087120" y="0"/>
                              <a:ext cx="141605" cy="477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78ED" w:rsidRPr="00AC78ED" w:rsidRDefault="00AC78E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N. WDO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1544320" y="50800"/>
                              <a:ext cx="144780" cy="406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C78ED" w:rsidRPr="00AC78ED" w:rsidRDefault="00AC78ED" w:rsidP="00AC78E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RESET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579120" y="50800"/>
                              <a:ext cx="141605" cy="426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C78ED" w:rsidRPr="00AC78ED" w:rsidRDefault="00AC78ED" w:rsidP="00AC78E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N. MR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111760" y="213360"/>
                              <a:ext cx="141605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C78ED" w:rsidRPr="00AC78ED" w:rsidRDefault="00AC78ED" w:rsidP="00AC78E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</w:t>
                                </w:r>
                                <w:r w:rsidRPr="00AC78ED">
                                  <w:rPr>
                                    <w:b/>
                                    <w:sz w:val="18"/>
                                    <w:vertAlign w:val="subscript"/>
                                  </w:rPr>
                                  <w:t>CC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1432560" y="2641600"/>
                              <a:ext cx="138526" cy="2235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C78ED" w:rsidRPr="00AC78ED" w:rsidRDefault="00AC78ED" w:rsidP="00AC78E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PFI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1991360" y="2641600"/>
                              <a:ext cx="141605" cy="396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C78ED" w:rsidRPr="00AC78ED" w:rsidRDefault="000F3C5C" w:rsidP="00AC78E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N. PFO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132080" y="2641600"/>
                              <a:ext cx="14160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F3C5C" w:rsidRPr="00AC78ED" w:rsidRDefault="000F3C5C" w:rsidP="000F3C5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2976880" y="690880"/>
                              <a:ext cx="1046480" cy="132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F3C5C" w:rsidRPr="00AC78ED" w:rsidRDefault="000F3C5C" w:rsidP="000F3C5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N. RESET (RESET)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2976880" y="1259840"/>
                              <a:ext cx="701040" cy="142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F3C5C" w:rsidRPr="00AC78ED" w:rsidRDefault="000F3C5C" w:rsidP="000F3C5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N. WDI/N.C.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Text Box 40"/>
                        <wps:cNvSpPr txBox="1"/>
                        <wps:spPr>
                          <a:xfrm>
                            <a:off x="2286000" y="2123440"/>
                            <a:ext cx="101600" cy="426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C637C" w:rsidRPr="003C637C" w:rsidRDefault="003C637C" w:rsidP="003C637C">
                              <w:pPr>
                                <w:rPr>
                                  <w:b/>
                                  <w:sz w:val="10"/>
                                </w:rPr>
                              </w:pPr>
                              <w:r w:rsidRPr="003C637C">
                                <w:rPr>
                                  <w:b/>
                                  <w:sz w:val="10"/>
                                </w:rPr>
                                <w:t>PW27Y-</w:t>
                              </w:r>
                              <w:proofErr w:type="gramStart"/>
                              <w:r w:rsidRPr="003C637C">
                                <w:rPr>
                                  <w:b/>
                                  <w:sz w:val="10"/>
                                </w:rPr>
                                <w:t>6  Z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1808480" y="1188720"/>
                            <a:ext cx="325120" cy="274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C637C" w:rsidRPr="003C637C" w:rsidRDefault="003C637C" w:rsidP="003C637C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3C637C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3C637C" w:rsidRPr="003C637C" w:rsidRDefault="003C637C" w:rsidP="003C637C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3C637C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traight Arrow Connector 42"/>
                        <wps:cNvCnPr/>
                        <wps:spPr>
                          <a:xfrm>
                            <a:off x="2052320" y="1513840"/>
                            <a:ext cx="233680" cy="61037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7" style="position:absolute;left:0;text-align:left;margin-left:163.2pt;margin-top:7.35pt;width:316.8pt;height:239.2pt;z-index:251727872" coordsize="40233,30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">
                <v:group id="Group 37" o:spid="_x0000_s1028" style="position:absolute;width:40233;height:30378" coordsize="40233,30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group id="Group 27" o:spid="_x0000_s1029" style="position:absolute;top:4876;width:29349;height:20905" coordsize="52628,37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o:lock v:ext="edit" aspectratio="t"/>
                    <v:rect id="Rectangle 26" o:spid="_x0000_s1030" style="position:absolute;width:52628;height:374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qZsEA&#10;AADbAAAADwAAAGRycy9kb3ducmV2LnhtbESPwYoCMRBE7wv+Q2hhb2tGD7KMRhFREA/Kjn5AM2kn&#10;g5NOTKKOf78RFvZYVNUrar7sbSceFGLrWMF4VIAgrp1uuVFwPm2/vkHEhKyxc0wKXhRhuRh8zLHU&#10;7sk/9KhSIzKEY4kKTEq+lDLWhizGkfPE2bu4YDFlGRqpAz4z3HZyUhRTabHlvGDQ09pQfa3uVoEP&#10;K380G3Pa9oew2zf3qjW3l1Kfw341A5GoT//hv/ZOK5hM4f0l/w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3ambBAAAA2wAAAA8AAAAAAAAAAAAAAAAAmAIAAGRycy9kb3du&#10;cmV2LnhtbFBLBQYAAAAABAAEAPUAAACGAwAAAAA=&#10;" fillcolor="white [3201]" strokecolor="black [3213]" strokeweight="1pt"/>
                    <v:rect id="Rectangle 3" o:spid="_x0000_s1031" style="position:absolute;left:19202;top:1930;width:3454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wLMEA&#10;AADaAAAADwAAAGRycy9kb3ducmV2LnhtbESP0WoCMRRE3wv+Q7iCbzVrCy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scCzBAAAA2gAAAA8AAAAAAAAAAAAAAAAAmAIAAGRycy9kb3du&#10;cmV2LnhtbFBLBQYAAAAABAAEAPUAAACGAwAAAAA=&#10;" fillcolor="white [3201]" strokecolor="black [3213]" strokeweight="1pt"/>
                    <v:rect id="Rectangle 4" o:spid="_x0000_s1032" style="position:absolute;left:47040;top:3454;width:3455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4Vr8A&#10;AADaAAAADwAAAGRycy9kb3ducmV2LnhtbERPy2rCQBTdC/2H4Ra6M5NKUYmOktaWurHQKK4vmWsS&#10;mrkTMtM8/t4RBJeH815vB1OLjlpXWVbwGsUgiHOrKy4UnI5f0yUI55E11pZJwUgOtpunyRoTbXv+&#10;pS7zhQgh7BJUUHrfJFK6vCSDLrINceAutjXoA2wLqVvsQ7ip5SyO59JgxaGhxIY+Ssr/sn8TZvy4&#10;9Lx831E8fvPpYMZOLj6lUi/PQ7oC4WnwD/HdvdcK3uB2JfhBbq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NDhWvwAAANoAAAAPAAAAAAAAAAAAAAAAAJgCAABkcnMvZG93bnJl&#10;di54bWxQSwUGAAAAAAQABAD1AAAAhAMAAAAA&#10;" fillcolor="window" strokecolor="black [3213]" strokeweight="1pt"/>
                    <v:rect id="Rectangle 5" o:spid="_x0000_s1033" style="position:absolute;left:9550;top:2235;width:3454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idzb8A&#10;AADaAAAADwAAAGRycy9kb3ducmV2LnhtbERPy2rCQBTdC/2H4Ra6M5MKVYmOktaWurHQKK4vmWsS&#10;mrkTMtM8/t4RBJeH815vB1OLjlpXWVbwGsUgiHOrKy4UnI5f0yUI55E11pZJwUgOtpunyRoTbXv+&#10;pS7zhQgh7BJUUHrfJFK6vCSDLrINceAutjXoA2wLqVvsQ7ip5SyO59JgxaGhxIY+Ssr/sn8TZvy4&#10;9Lx831E8fvPpYMZOLj6lUi/PQ7oC4WnwD/HdvdcK3uB2JfhBbq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eJ3NvwAAANoAAAAPAAAAAAAAAAAAAAAAAJgCAABkcnMvZG93bnJl&#10;di54bWxQSwUGAAAAAAQABAD1AAAAhAMAAAAA&#10;" fillcolor="window" strokecolor="black [3213]" strokeweight="1pt"/>
                    <v:rect id="Rectangle 6" o:spid="_x0000_s1034" style="position:absolute;left:1219;top:1016;width:3454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LosMA&#10;AADaAAAADwAAAGRycy9kb3ducmV2LnhtbESPT4vCMBTE7wt+h/AEb2uqh+5ajSKiILis+Ofg8dE8&#10;22LzUpLY1m+/WVjY4zAzv2EWq97UoiXnK8sKJuMEBHFudcWFgutl9/4JwgdkjbVlUvAiD6vl4G2B&#10;mbYdn6g9h0JECPsMFZQhNJmUPi/JoB/bhjh6d+sMhihdIbXDLsJNLadJkkqDFceFEhvalJQ/zk+j&#10;wB6rV712s+/2iz5uh2NIuj7dKjUa9us5iEB9+A//tf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tLosMAAADaAAAADwAAAAAAAAAAAAAAAACYAgAAZHJzL2Rv&#10;d25yZXYueG1sUEsFBgAAAAAEAAQA9QAAAIgDAAAAAA==&#10;" fillcolor="white [3201]" strokecolor="black [3200]" strokeweight="1pt"/>
                    <v:rect id="Rectangle 7" o:spid="_x0000_s1035" style="position:absolute;left:1930;top:32207;width:3454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mIb4A&#10;AADaAAAADwAAAGRycy9kb3ducmV2LnhtbERPy2rCQBTdC/7DcAV3ZqILE1JH8Um7acEoXV8yt0lo&#10;5k7IjDH5+06h0OXhvDe7wTSip87VlhUsoxgEcWF1zaWC++2ySEE4j6yxsUwKRnKw204nG8y0ffKV&#10;+tyXIoSwy1BB5X2bSemKigy6yLbEgfuynUEfYFdK3eEzhJtGruJ4LQ3WHBoqbOlYUfGdP0yY8eH2&#10;n+nhRPH4yvd3M/YyOUul5rNh/wLC0+D/xX/uN60ggd8rwQ9y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mpiG+AAAA2gAAAA8AAAAAAAAAAAAAAAAAmAIAAGRycy9kb3ducmV2&#10;LnhtbFBLBQYAAAAABAAEAPUAAACDAwAAAAA=&#10;" fillcolor="window" strokecolor="black [3213]" strokeweight="1pt"/>
                    <v:rect id="Rectangle 8" o:spid="_x0000_s1036" style="position:absolute;left:25196;top:31699;width:3455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yU74A&#10;AADaAAAADwAAAGRycy9kb3ducmV2LnhtbERPS2vCQBC+F/oflil4qxs9WEldxSf20oJReh6yYxLM&#10;zobsGpN/7xwKPX5878Wqd7XqqA2VZwOTcQKKOPe24sLA5Xx4n4MKEdli7ZkMDBRgtXx9WWBq/YNP&#10;1GWxUBLCIUUDZYxNqnXIS3IYxr4hFu7qW4dRYFto2+JDwl2tp0ky0w4rloYSG9qWlN+yu5MZP2H9&#10;O9/sKBmOfPl2Q6c/9tqY0Vu//gQVqY//4j/3lzUgW+WK+EEv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5MlO+AAAA2gAAAA8AAAAAAAAAAAAAAAAAmAIAAGRycy9kb3ducmV2&#10;LnhtbFBLBQYAAAAABAAEAPUAAACDAwAAAAA=&#10;" fillcolor="window" strokecolor="black [3213]" strokeweight="1pt"/>
                    <v:rect id="Rectangle 9" o:spid="_x0000_s1037" style="position:absolute;left:34848;top:32004;width:3455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XyL4A&#10;AADaAAAADwAAAGRycy9kb3ducmV2LnhtbERPTYvCMBC9C/sfwix403Q9rG41iqsrelGwK56HZmyL&#10;zaQ0sbb/3giCx8f7ni1aU4qGaldYVvA1jEAQp1YXnCk4/W8GExDOI2ssLZOCjhws5h+9Gcba3vlI&#10;TeIzEULYxagg976KpXRpTgbd0FbEgbvY2qAPsM6krvEewk0pR1H0LQ0WHBpyrGiVU3pNbibMOLjl&#10;efK7pqjb8mlvukaO/6RS/c92OQXhqfVv8cu90wp+4Hkl+EHO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1l8i+AAAA2gAAAA8AAAAAAAAAAAAAAAAAmAIAAGRycy9kb3ducmV2&#10;LnhtbFBLBQYAAAAABAAEAPUAAACDAwAAAAA=&#10;" fillcolor="window" strokecolor="black [3213]" strokeweight="1pt"/>
                    <v:rect id="Rectangle 10" o:spid="_x0000_s1038" style="position:absolute;left:46939;top:13817;width:3454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4WsIA&#10;AADbAAAADwAAAGRycy9kb3ducmV2LnhtbESPzW7CQAyE75X6DitX4lY2cKAoZUH8il5aiYB6trIm&#10;ich6o+wSkrfHh0q9eeT5xuPFqne16qgNlWcDk3ECijj3tuLCwOV8eJ+DChHZYu2ZDAwUYLV8fVlg&#10;av2DT9RlsVASwiFFA2WMTap1yEtyGMa+IZbd1bcOo8i20LbFh4S7Wk+TZKYdViwXSmxoW1J+y+5O&#10;avyE9e98s6NkOPLl2w2d/thrY0Zv/foTVKQ+/pv/6C8rnLSXX2QAv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PhawgAAANsAAAAPAAAAAAAAAAAAAAAAAJgCAABkcnMvZG93&#10;bnJldi54bWxQSwUGAAAAAAQABAD1AAAAhwMAAAAA&#10;" fillcolor="window" strokecolor="black [3213]" strokeweight="1pt"/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12" o:spid="_x0000_s1039" type="#_x0000_t10" style="position:absolute;left:27635;top:1930;width:264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v/r4A&#10;AADbAAAADwAAAGRycy9kb3ducmV2LnhtbERPTYvCMBC9C/6HMII3TfWwuNUoRXHpwYPrrvehGdti&#10;MylJtPXfG0HwNo/3OatNbxpxJ+drywpm0wQEcWF1zaWC/7/9ZAHCB2SNjWVS8CAPm/VwsMJU245/&#10;6X4KpYgh7FNUUIXQplL6oiKDfmpb4shdrDMYInSl1A67GG4aOU+SL2mw5thQYUvbiorr6WYU4Hci&#10;zy7r9nnucJG5/OewOxqlxqM+W4II1IeP+O3OdZw/h9cv8QC5f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F7/6+AAAA2wAAAA8AAAAAAAAAAAAAAAAAmAIAAGRycy9kb3ducmV2&#10;LnhtbFBLBQYAAAAABAAEAPUAAACDAwAAAAA=&#10;" fillcolor="white [3201]" strokecolor="black [3213]" strokeweight="1pt"/>
                    <v:shape id="Octagon 13" o:spid="_x0000_s1040" type="#_x0000_t10" style="position:absolute;left:48361;top:21132;width:2642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+g8cEA&#10;AADbAAAADwAAAGRycy9kb3ducmV2LnhtbERPS4vCMBC+C/6HMAveNF0VkWqURRRUkPV18TY0Y1u2&#10;mdQm2u7+erMgeJuP7znTeWMK8aDK5ZYVfPYiEMSJ1TmnCs6nVXcMwnlkjYVlUvBLDuazdmuKsbY1&#10;H+hx9KkIIexiVJB5X8ZSuiQjg65nS+LAXW1l0AdYpVJXWIdwU8h+FI2kwZxDQ4YlLTJKfo53o+BG&#10;dEmH581f8j3kxbLebfPxfqtU56P5moDw1Pi3+OVe6zB/AP+/h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voPHBAAAA2wAAAA8AAAAAAAAAAAAAAAAAmAIAAGRycy9kb3du&#10;cmV2LnhtbFBLBQYAAAAABAAEAPUAAACGAwAAAAA=&#10;" fillcolor="window" strokecolor="black [3213]" strokeweight="1pt"/>
                    <v:shape id="Octagon 14" o:spid="_x0000_s1041" type="#_x0000_t10" style="position:absolute;left:48361;top:24993;width:2642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4hcMA&#10;AADbAAAADwAAAGRycy9kb3ducmV2LnhtbERPTWvCQBC9C/0Pywi9mY0SJKSuUqQFG5Da1Iu3ITsm&#10;odnZNLs1qb/eLQi9zeN9zmozmlZcqHeNZQXzKAZBXFrdcKXg+Pk6S0E4j6yxtUwKfsnBZv0wWWGm&#10;7cAfdCl8JUIIuwwV1N53mZSurMmgi2xHHLiz7Q36APtK6h6HEG5auYjjpTTYcGiosaNtTeVX8WMU&#10;fBOdquT4di3fE96+DPu8SQ+5Uo/T8fkJhKfR/4vv7p0O8xP4+yUc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Y4hcMAAADbAAAADwAAAAAAAAAAAAAAAACYAgAAZHJzL2Rv&#10;d25yZXYueG1sUEsFBgAAAAAEAAQA9QAAAIgDAAAAAA==&#10;" fillcolor="window" strokecolor="black [3213]" strokeweight="1pt"/>
                    <v:shape id="Octagon 15" o:spid="_x0000_s1042" type="#_x0000_t10" style="position:absolute;left:48361;top:29260;width:2642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qdHsMA&#10;AADbAAAADwAAAGRycy9kb3ducmV2LnhtbERPTWvCQBC9F/wPyxR6azYtWiS6ShEFDUg1evE2ZMck&#10;NDubZrdJ2l/vFgre5vE+Z74cTC06al1lWcFLFIMgzq2uuFBwPm2epyCcR9ZYWyYFP+RguRg9zDHR&#10;tucjdZkvRAhhl6CC0vsmkdLlJRl0kW2IA3e1rUEfYFtI3WIfwk0tX+P4TRqsODSU2NCqpPwz+zYK&#10;voguxfi8+80/xrxa9/u0mh5SpZ4eh/cZCE+Dv4v/3Vsd5k/g75dw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qdHsMAAADbAAAADwAAAAAAAAAAAAAAAACYAgAAZHJzL2Rv&#10;d25yZXYueG1sUEsFBgAAAAAEAAQA9QAAAIgDAAAAAA==&#10;" fillcolor="window" strokecolor="black [3213]" strokeweight="1pt"/>
                    <v:shape id="Octagon 16" o:spid="_x0000_s1043" type="#_x0000_t10" style="position:absolute;left:48361;top:33121;width:2642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DacEA&#10;AADbAAAADwAAAGRycy9kb3ducmV2LnhtbERPTYvCMBC9C/sfwix401QRkWoUkRVUkF2rF29DM7bF&#10;ZtJtoq3+erOw4G0e73Nmi9aU4k61KywrGPQjEMSp1QVnCk7HdW8CwnlkjaVlUvAgB4v5R2eGsbYN&#10;H+ie+EyEEHYxKsi9r2IpXZqTQde3FXHgLrY26AOsM6lrbEK4KeUwisbSYMGhIceKVjml1+RmFPwS&#10;nbPRaftMv0e8+mr2u2Lys1Oq+9kupyA8tf4t/ndvdJg/hr9fw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YA2nBAAAA2wAAAA8AAAAAAAAAAAAAAAAAmAIAAGRycy9kb3du&#10;cmV2LnhtbFBLBQYAAAAABAAEAPUAAACGAwAAAAA=&#10;" fillcolor="window" strokecolor="black [3213]" strokeweight="1pt"/>
                    <v:shape id="Octagon 17" o:spid="_x0000_s1044" type="#_x0000_t10" style="position:absolute;left:44399;top:33223;width:264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m8sMA&#10;AADbAAAADwAAAGRycy9kb3ducmV2LnhtbERPTWvCQBC9F/wPyxR6azYtYiW6ShEFDUg1evE2ZMck&#10;NDubZrdJ2l/vFgre5vE+Z74cTC06al1lWcFLFIMgzq2uuFBwPm2epyCcR9ZYWyYFP+RguRg9zDHR&#10;tucjdZkvRAhhl6CC0vsmkdLlJRl0kW2IA3e1rUEfYFtI3WIfwk0tX+N4Ig1WHBpKbGhVUv6ZfRsF&#10;X0SXYnze/eYfY16t+31aTQ+pUk+Pw/sMhKfB38X/7q0O89/g75dw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m8sMAAADbAAAADwAAAAAAAAAAAAAAAACYAgAAZHJzL2Rv&#10;d25yZXYueG1sUEsFBgAAAAAEAAQA9QAAAIgDAAAAAA==&#10;" fillcolor="window" strokecolor="black [3213]" strokeweight="1pt"/>
                    <v:shape id="Octagon 18" o:spid="_x0000_s1045" type="#_x0000_t10" style="position:absolute;left:6908;top:33324;width:2642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sygMYA&#10;AADbAAAADwAAAGRycy9kb3ducmV2LnhtbESPT2vCQBDF7wW/wzJCb3VjkSLRTRCx0Aql9c/F25Ad&#10;k2B2Nma3Ju2n7xwK3mZ4b977zTIfXKNu1IXas4HpJAFFXHhbc2ngeHh9moMKEdli45kM/FCAPBs9&#10;LDG1vucd3faxVBLCIUUDVYxtqnUoKnIYJr4lFu3sO4dR1q7UtsNewl2jn5PkRTusWRoqbGldUXHZ&#10;fzsDV6JTOTu+/xafM15v+o9tPf/aGvM4HlYLUJGGeDf/X79ZwRdY+UUG0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sygMYAAADbAAAADwAAAAAAAAAAAAAAAACYAgAAZHJz&#10;L2Rvd25yZXYueG1sUEsFBgAAAAAEAAQA9QAAAIsDAAAAAA==&#10;" fillcolor="window" strokecolor="black [3213]" strokeweight="1pt"/>
                    <v:shape id="Octagon 19" o:spid="_x0000_s1046" type="#_x0000_t10" style="position:absolute;left:11074;top:33528;width:2642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XG8MA&#10;AADbAAAADwAAAGRycy9kb3ducmV2LnhtbERPTWvCQBC9F/wPyxR6azYtIhpdpYiCBqQavXgbsmMS&#10;mp1Ns9sk7a93C4Xe5vE+Z7EaTC06al1lWcFLFIMgzq2uuFBwOW+fpyCcR9ZYWyYF3+RgtRw9LDDR&#10;tucTdZkvRAhhl6CC0vsmkdLlJRl0kW2IA3ezrUEfYFtI3WIfwk0tX+N4Ig1WHBpKbGhdUv6RfRkF&#10;n0TXYnzZ/+TvY15v+kNaTY+pUk+Pw9schKfB/4v/3Dsd5s/g95dw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eXG8MAAADbAAAADwAAAAAAAAAAAAAAAACYAgAAZHJzL2Rv&#10;d25yZXYueG1sUEsFBgAAAAAEAAQA9QAAAIgDAAAAAA==&#10;" fillcolor="window" strokecolor="black [3213]" strokeweight="1pt"/>
                    <v:shape id="Octagon 20" o:spid="_x0000_s1047" type="#_x0000_t10" style="position:absolute;left:14935;top:33324;width:264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H0O8IA&#10;AADbAAAADwAAAGRycy9kb3ducmV2LnhtbERPTWvCQBC9F/wPywje6kYJJURXEbGgAWmrXrwN2TEJ&#10;ZmfT7JrE/vruodDj430v14OpRUetqywrmE0jEMS51RUXCi7n99cEhPPIGmvLpOBJDtar0csSU217&#10;/qLu5AsRQtilqKD0vkmldHlJBt3UNsSBu9nWoA+wLaRusQ/hppbzKHqTBisODSU2tC0pv58eRsE3&#10;0bWIL4ef/CPm7a4/ZlXymSk1GQ+bBQhPg/8X/7n3WsE8rA9fw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fQ7wgAAANsAAAAPAAAAAAAAAAAAAAAAAJgCAABkcnMvZG93&#10;bnJldi54bWxQSwUGAAAAAAQABAD1AAAAhwMAAAAA&#10;" fillcolor="window" strokecolor="black [3213]" strokeweight="1pt"/>
                    <v:shape id="Octagon 21" o:spid="_x0000_s1048" type="#_x0000_t10" style="position:absolute;left:19202;top:33324;width:2642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1RoMUA&#10;AADbAAAADwAAAGRycy9kb3ducmV2LnhtbESPQWvCQBSE7wX/w/IEb81GkRKiq4go2EBpq7l4e2Sf&#10;STD7Nma3JvbXdwuFHoeZ+YZZrgfTiDt1rrasYBrFIIgLq2suFeSn/XMCwnlkjY1lUvAgB+vV6GmJ&#10;qbY9f9L96EsRIOxSVFB536ZSuqIigy6yLXHwLrYz6IPsSqk77APcNHIWxy/SYM1hocKWthUV1+OX&#10;UXAjOpfz/PW7eJ/zdte/ZXXykSk1GQ+bBQhPg/8P/7UPWsFsCr9fw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VGgxQAAANsAAAAPAAAAAAAAAAAAAAAAAJgCAABkcnMv&#10;ZG93bnJldi54bWxQSwUGAAAAAAQABAD1AAAAigMAAAAA&#10;" fillcolor="window" strokecolor="black [3213]" strokeweight="1pt"/>
                    <v:shape id="Octagon 22" o:spid="_x0000_s1049" type="#_x0000_t10" style="position:absolute;left:1727;top:27533;width:264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P18UA&#10;AADbAAAADwAAAGRycy9kb3ducmV2LnhtbESPQWvCQBSE74X+h+UVems2DUEkukoJLbSCWKMXb4/s&#10;Mwlm36bZrUn99a5Q8DjMzDfMfDmaVpypd41lBa9RDIK4tLrhSsF+9/EyBeE8ssbWMin4IwfLxePD&#10;HDNtB97SufCVCBB2GSqove8yKV1Zk0EX2Y44eEfbG/RB9pXUPQ4BblqZxPFEGmw4LNTYUV5TeSp+&#10;jYIfokOV7r8u5Sbl/H1Yr5rp90qp56fxbQbC0+jv4f/2p1aQJHD7En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8/XxQAAANsAAAAPAAAAAAAAAAAAAAAAAJgCAABkcnMv&#10;ZG93bnJldi54bWxQSwUGAAAAAAQABAD1AAAAigMAAAAA&#10;" fillcolor="window" strokecolor="black [3213]" strokeweight="1pt"/>
                    <v:shape id="Octagon 23" o:spid="_x0000_s1050" type="#_x0000_t10" style="position:absolute;left:1727;top:23672;width:264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qTMQA&#10;AADbAAAADwAAAGRycy9kb3ducmV2LnhtbESPS4vCQBCE7wv+h6EFb+vEB4tERxFRUEHW18Vbk2mT&#10;YKYnZkaT3V/vLCx4LKrqK2oya0whnlS53LKCXjcCQZxYnXOq4HxafY5AOI+ssbBMCn7IwWza+phg&#10;rG3NB3oefSoChF2MCjLvy1hKl2Rk0HVtSRy8q60M+iCrVOoK6wA3hexH0Zc0mHNYyLCkRUbJ7fgw&#10;Cu5El3R43vwm30NeLOvdNh/tt0p12s18DMJT49/h//ZaK+gP4O9L+AF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akzEAAAA2wAAAA8AAAAAAAAAAAAAAAAAmAIAAGRycy9k&#10;b3ducmV2LnhtbFBLBQYAAAAABAAEAPUAAACJAwAAAAA=&#10;" fillcolor="window" strokecolor="black [3213]" strokeweight="1pt"/>
                    <v:shape id="Octagon 24" o:spid="_x0000_s1051" type="#_x0000_t10" style="position:absolute;left:1727;top:19812;width:264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yOMQA&#10;AADbAAAADwAAAGRycy9kb3ducmV2LnhtbESPT4vCMBTE74LfITzBm6ZKEekaRURBBVn/Xfb2aN62&#10;ZZuX2kRb99NvFgSPw8z8hpktWlOKB9WusKxgNIxAEKdWF5wpuF42gykI55E1lpZJwZMcLObdzgwT&#10;bRs+0ePsMxEg7BJUkHtfJVK6NCeDbmgr4uB929qgD7LOpK6xCXBTynEUTaTBgsNCjhWtckp/znej&#10;4Eb0lcXX3W/6GfNq3Rz2xfS4V6rfa5cfIDy1/h1+tbdawTiG/y/h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q8jjEAAAA2wAAAA8AAAAAAAAAAAAAAAAAmAIAAGRycy9k&#10;b3ducmV2LnhtbFBLBQYAAAAABAAEAPUAAACJAwAAAAA=&#10;" fillcolor="window" strokecolor="black [3213]" strokeweight="1pt"/>
                    <v:shape id="Octagon 25" o:spid="_x0000_s1052" type="#_x0000_t10" style="position:absolute;left:1727;top:15849;width:264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Xo8UA&#10;AADbAAAADwAAAGRycy9kb3ducmV2LnhtbESPQWvCQBSE7wX/w/KE3upG0RJiVhGxUAOlVXPx9sg+&#10;k2D2bcxuTdpf3y0Uehxm5hsmXQ+mEXfqXG1ZwXQSgSAurK65VJCfXp5iEM4ja2wsk4IvcrBejR5S&#10;TLTt+UD3oy9FgLBLUEHlfZtI6YqKDLqJbYmDd7GdQR9kV0rdYR/gppGzKHqWBmsOCxW2tK2ouB4/&#10;jYIb0bmc5/vv4n3O213/ltXxR6bU43jYLEF4Gvx/+K/9qhXMFvD7Jfw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lejxQAAANsAAAAPAAAAAAAAAAAAAAAAAJgCAABkcnMv&#10;ZG93bnJldi54bWxQSwUGAAAAAAQABAD1AAAAigMAAAAA&#10;" fillcolor="window" strokecolor="black [3213]" strokeweight="1pt"/>
                  </v:group>
                  <v:shape id="Text Box 28" o:spid="_x0000_s1053" type="#_x0000_t202" style="position:absolute;left:10871;width:1416;height: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RGMIA&#10;AADbAAAADwAAAGRycy9kb3ducmV2LnhtbERPPWvDMBDdC/kP4gJdSi03g3HdKMGEFGcq1C4h3Q7r&#10;YplaJ2OpifPvo6HQ8fG+19vZDuJCk+8dK3hJUhDErdM9dwq+mvfnHIQPyBoHx6TgRh62m8XDGgvt&#10;rvxJlzp0IoawL1CBCWEspPStIYs+cSNx5M5ushginDqpJ7zGcDvIVZpm0mLPscHgSDtD7U/9axWM&#10;e9M8HU5V9lrhd3XOP8pjlpZKPS7n8g1EoDn8i//cB61gFcfG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49EYwgAAANsAAAAPAAAAAAAAAAAAAAAAAJgCAABkcnMvZG93&#10;bnJldi54bWxQSwUGAAAAAAQABAD1AAAAhwMAAAAA&#10;" filled="f" stroked="f" strokeweight=".5pt">
                    <v:textbox style="layout-flow:vertical;mso-layout-flow-alt:bottom-to-top;mso-fit-shape-to-text:t" inset="0,0,0,0">
                      <w:txbxContent>
                        <w:p w:rsidR="00AC78ED" w:rsidRPr="00AC78ED" w:rsidRDefault="00AC78E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N. WDO</w:t>
                          </w:r>
                        </w:p>
                      </w:txbxContent>
                    </v:textbox>
                  </v:shape>
                  <v:shape id="Text Box 29" o:spid="_x0000_s1054" type="#_x0000_t202" style="position:absolute;left:15443;top:508;width:1448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iy8IA&#10;AADbAAAADwAAAGRycy9kb3ducmV2LnhtbESPT4vCMBTE7wt+h/AEL0VTPchaTUUFwYW9+Ae8Pppn&#10;U9q8lCZq/fZmYcHjMDO/YVbr3jbiQZ2vHCuYTlIQxIXTFZcKLuf9+BuED8gaG8ek4EUe1vnga4WZ&#10;dk8+0uMUShEh7DNUYEJoMyl9Yciin7iWOHo311kMUXal1B0+I9w2cpamc2mx4rhgsKWdoaI+3a2C&#10;xOiEDj/Jdb4ll06ve19X7a9So2G/WYII1IdP+L990ApmC/j7En+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2yLLwgAAANsAAAAPAAAAAAAAAAAAAAAAAJgCAABkcnMvZG93&#10;bnJldi54bWxQSwUGAAAAAAQABAD1AAAAhwMAAAAA&#10;" filled="f" stroked="f" strokeweight=".5pt">
                    <v:textbox style="layout-flow:vertical;mso-layout-flow-alt:bottom-to-top" inset="0,0,0,0">
                      <w:txbxContent>
                        <w:p w:rsidR="00AC78ED" w:rsidRPr="00AC78ED" w:rsidRDefault="00AC78ED" w:rsidP="00AC78E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RESET</w:t>
                          </w:r>
                        </w:p>
                      </w:txbxContent>
                    </v:textbox>
                  </v:shape>
                  <v:shape id="Text Box 30" o:spid="_x0000_s1055" type="#_x0000_t202" style="position:absolute;left:5791;top:508;width:1416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Lw8IA&#10;AADbAAAADwAAAGRycy9kb3ducmV2LnhtbERPz2vCMBS+D/wfwhN2GZrqoGg1lSKTehpMx9Dbo3lt&#10;is1LaTLt/vvlMNjx4/u93Y22E3cafOtYwWKegCCunG65UfB5PsxWIHxA1tg5JgU/5GGXT562mGn3&#10;4A+6n0IjYgj7DBWYEPpMSl8ZsujnrieOXO0GiyHCoZF6wEcMt51cJkkqLbYcGwz2tDdU3U7fVkH/&#10;Zs4vx0uZrku8lvXqvfhKk0Kp5+lYbEAEGsO/+M991Ape4/r4Jf4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EvDwgAAANsAAAAPAAAAAAAAAAAAAAAAAJgCAABkcnMvZG93&#10;bnJldi54bWxQSwUGAAAAAAQABAD1AAAAhwMAAAAA&#10;" filled="f" stroked="f" strokeweight=".5pt">
                    <v:textbox style="layout-flow:vertical;mso-layout-flow-alt:bottom-to-top;mso-fit-shape-to-text:t" inset="0,0,0,0">
                      <w:txbxContent>
                        <w:p w:rsidR="00AC78ED" w:rsidRPr="00AC78ED" w:rsidRDefault="00AC78ED" w:rsidP="00AC78E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N. MR</w:t>
                          </w:r>
                        </w:p>
                      </w:txbxContent>
                    </v:textbox>
                  </v:shape>
                  <v:shape id="Text Box 31" o:spid="_x0000_s1056" type="#_x0000_t202" style="position:absolute;left:1117;top:2133;width:1416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uWMQA&#10;AADbAAAADwAAAGRycy9kb3ducmV2LnhtbESPQWvCQBSE74X+h+UJXopurBA0ukoolngqVIvo7ZF9&#10;ZoPZtyG7avz3bqHQ4zAz3zDLdW8bcaPO144VTMYJCOLS6ZorBT/7z9EMhA/IGhvHpOBBHtar15cl&#10;Ztrd+Ztuu1CJCGGfoQITQptJ6UtDFv3YtcTRO7vOYoiyq6Tu8B7htpHvSZJKizXHBYMtfRgqL7ur&#10;VdBuzP5teyzSeYGn4jz7yg9pkis1HPT5AkSgPvyH/9pbrWA6gd8v8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A7ljEAAAA2wAAAA8AAAAAAAAAAAAAAAAAmAIAAGRycy9k&#10;b3ducmV2LnhtbFBLBQYAAAAABAAEAPUAAACJAwAAAAA=&#10;" filled="f" stroked="f" strokeweight=".5pt">
                    <v:textbox style="layout-flow:vertical;mso-layout-flow-alt:bottom-to-top;mso-fit-shape-to-text:t" inset="0,0,0,0">
                      <w:txbxContent>
                        <w:p w:rsidR="00AC78ED" w:rsidRPr="00AC78ED" w:rsidRDefault="00AC78ED" w:rsidP="00AC78E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</w:t>
                          </w:r>
                          <w:r w:rsidRPr="00AC78ED">
                            <w:rPr>
                              <w:b/>
                              <w:sz w:val="18"/>
                              <w:vertAlign w:val="subscript"/>
                            </w:rPr>
                            <w:t>CC</w:t>
                          </w:r>
                        </w:p>
                      </w:txbxContent>
                    </v:textbox>
                  </v:shape>
                  <v:shape id="Text Box 32" o:spid="_x0000_s1057" type="#_x0000_t202" style="position:absolute;left:14325;top:26416;width:1385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/OjsUA&#10;AADbAAAADwAAAGRycy9kb3ducmV2LnhtbESPT4vCMBTE7wv7HcJb8LamKitLNS2iiJ4E/xz09mye&#10;bbV5KU3U6qffCMIeh5n5DTNOW1OJGzWutKyg141AEGdWl5wr2G3n378gnEfWWFkmBQ9ykCafH2OM&#10;tb3zmm4bn4sAYRejgsL7OpbSZQUZdF1bEwfvZBuDPsgml7rBe4CbSvajaCgNlhwWCqxpWlB22VyN&#10;Ap9nw+1hfd0tzsdy9lw9f/ZTe1Cq89VORiA8tf4//G4vtYJBH15fwg+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86OxQAAANsAAAAPAAAAAAAAAAAAAAAAAJgCAABkcnMv&#10;ZG93bnJldi54bWxQSwUGAAAAAAQABAD1AAAAigMAAAAA&#10;" fillcolor="window" stroked="f" strokeweight=".5pt">
                    <v:textbox style="layout-flow:vertical;mso-layout-flow-alt:bottom-to-top" inset="0,0,0,0">
                      <w:txbxContent>
                        <w:p w:rsidR="00AC78ED" w:rsidRPr="00AC78ED" w:rsidRDefault="00AC78ED" w:rsidP="00AC78E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PFI</w:t>
                          </w:r>
                        </w:p>
                      </w:txbxContent>
                    </v:textbox>
                  </v:shape>
                  <v:shape id="Text Box 33" o:spid="_x0000_s1058" type="#_x0000_t202" style="position:absolute;left:19913;top:26416;width:1416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7VtMQA&#10;AADbAAAADwAAAGRycy9kb3ducmV2LnhtbESPQWvCQBSE74L/YXmCF9GNCsGmrhLEEk+FqhR7e2Sf&#10;2WD2bchuNf333ULB4zAz3zDrbW8bcafO144VzGcJCOLS6ZorBefT23QFwgdkjY1jUvBDHrab4WCN&#10;mXYP/qD7MVQiQthnqMCE0GZS+tKQRT9zLXH0rq6zGKLsKqk7fES4beQiSVJpsea4YLClnaHydvy2&#10;Ctq9OU0OlyJ9KfCruK7e8880yZUaj/r8FUSgPjzD/+2DVrBcwt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e1bTEAAAA2wAAAA8AAAAAAAAAAAAAAAAAmAIAAGRycy9k&#10;b3ducmV2LnhtbFBLBQYAAAAABAAEAPUAAACJAwAAAAA=&#10;" filled="f" stroked="f" strokeweight=".5pt">
                    <v:textbox style="layout-flow:vertical;mso-layout-flow-alt:bottom-to-top;mso-fit-shape-to-text:t" inset="0,0,0,0">
                      <w:txbxContent>
                        <w:p w:rsidR="00AC78ED" w:rsidRPr="00AC78ED" w:rsidRDefault="000F3C5C" w:rsidP="00AC78E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N. PFO</w:t>
                          </w:r>
                        </w:p>
                      </w:txbxContent>
                    </v:textbox>
                  </v:shape>
                  <v:shape id="Text Box 34" o:spid="_x0000_s1059" type="#_x0000_t202" style="position:absolute;left:1320;top:26416;width:141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NwMUA&#10;AADbAAAADwAAAGRycy9kb3ducmV2LnhtbESPQWvCQBSE74X+h+UVeim6sZVgU1cJ0hJPQqOIvT2y&#10;z2xo9m3IbjX+e1cQehxm5htmvhxsK07U+8axgsk4AUFcOd1wrWC3/RrNQPiArLF1TAou5GG5eHyY&#10;Y6bdmb/pVIZaRAj7DBWYELpMSl8ZsujHriOO3tH1FkOUfS11j+cIt618TZJUWmw4LhjsaGWo+i3/&#10;rILu02xf1ocifS/wpzjONvk+TXKlnp+G/ANEoCH8h+/ttVbwNoX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03AxQAAANsAAAAPAAAAAAAAAAAAAAAAAJgCAABkcnMv&#10;ZG93bnJldi54bWxQSwUGAAAAAAQABAD1AAAAigMAAAAA&#10;" filled="f" stroked="f" strokeweight=".5pt">
                    <v:textbox style="layout-flow:vertical;mso-layout-flow-alt:bottom-to-top;mso-fit-shape-to-text:t" inset="0,0,0,0">
                      <w:txbxContent>
                        <w:p w:rsidR="000F3C5C" w:rsidRPr="00AC78ED" w:rsidRDefault="000F3C5C" w:rsidP="000F3C5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GND</w:t>
                          </w:r>
                        </w:p>
                      </w:txbxContent>
                    </v:textbox>
                  </v:shape>
                  <v:shape id="Text Box 35" o:spid="_x0000_s1060" type="#_x0000_t202" style="position:absolute;left:29768;top:6908;width:10465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ossYA&#10;AADbAAAADwAAAGRycy9kb3ducmV2LnhtbESPX0vDQBDE3wv9DscWfGsvVSw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KossYAAADbAAAADwAAAAAAAAAAAAAAAACYAgAAZHJz&#10;L2Rvd25yZXYueG1sUEsFBgAAAAAEAAQA9QAAAIsDAAAAAA==&#10;" filled="f" stroked="f" strokeweight=".5pt">
                    <v:textbox inset="0,0,0,0">
                      <w:txbxContent>
                        <w:p w:rsidR="000F3C5C" w:rsidRPr="00AC78ED" w:rsidRDefault="000F3C5C" w:rsidP="000F3C5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N. RESET (RESET)</w:t>
                          </w:r>
                        </w:p>
                      </w:txbxContent>
                    </v:textbox>
                  </v:shape>
                  <v:shape id="Text Box 36" o:spid="_x0000_s1061" type="#_x0000_t202" style="position:absolute;left:29768;top:12598;width:7011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2xcUA&#10;AADbAAAADwAAAGRycy9kb3ducmV2LnhtbESPX2vCQBDE3wv9DscKfasXK0h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DbFxQAAANsAAAAPAAAAAAAAAAAAAAAAAJgCAABkcnMv&#10;ZG93bnJldi54bWxQSwUGAAAAAAQABAD1AAAAigMAAAAA&#10;" filled="f" stroked="f" strokeweight=".5pt">
                    <v:textbox inset="0,0,0,0">
                      <w:txbxContent>
                        <w:p w:rsidR="000F3C5C" w:rsidRPr="00AC78ED" w:rsidRDefault="000F3C5C" w:rsidP="000F3C5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N. WDI/N.C.</w:t>
                          </w:r>
                        </w:p>
                      </w:txbxContent>
                    </v:textbox>
                  </v:shape>
                </v:group>
                <v:shape id="Text Box 40" o:spid="_x0000_s1062" type="#_x0000_t202" style="position:absolute;left:22860;top:21234;width:1016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u9rwA&#10;AADbAAAADwAAAGRycy9kb3ducmV2LnhtbERPSwrCMBDdC94hjOCmaKqISDWKCoKCGz/gdmjGpthM&#10;ShO13t4sBJeP91+sWluJFzW+dKxgNExBEOdOl1wouF52gxkIH5A1Vo5JwYc8rJbdzgIz7d58otc5&#10;FCKGsM9QgQmhzqT0uSGLfuhq4sjdXWMxRNgUUjf4juG2kuM0nUqLJccGgzVtDeWP89MqSIxOaH9I&#10;btMNuXR02/lHWR+V6vfa9RxEoDb8xT/3XiuYxPXxS/w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Pm72vAAAANsAAAAPAAAAAAAAAAAAAAAAAJgCAABkcnMvZG93bnJldi54&#10;bWxQSwUGAAAAAAQABAD1AAAAgQMAAAAA&#10;" filled="f" stroked="f" strokeweight=".5pt">
                  <v:textbox style="layout-flow:vertical;mso-layout-flow-alt:bottom-to-top" inset="0,0,0,0">
                    <w:txbxContent>
                      <w:p w:rsidR="003C637C" w:rsidRPr="003C637C" w:rsidRDefault="003C637C" w:rsidP="003C637C">
                        <w:pPr>
                          <w:rPr>
                            <w:b/>
                            <w:sz w:val="10"/>
                          </w:rPr>
                        </w:pPr>
                        <w:r w:rsidRPr="003C637C">
                          <w:rPr>
                            <w:b/>
                            <w:sz w:val="10"/>
                          </w:rPr>
                          <w:t>PW27Y-</w:t>
                        </w:r>
                        <w:proofErr w:type="gramStart"/>
                        <w:r w:rsidRPr="003C637C">
                          <w:rPr>
                            <w:b/>
                            <w:sz w:val="10"/>
                          </w:rPr>
                          <w:t>6  Z</w:t>
                        </w:r>
                        <w:proofErr w:type="gramEnd"/>
                      </w:p>
                    </w:txbxContent>
                  </v:textbox>
                </v:shape>
                <v:shape id="Text Box 41" o:spid="_x0000_s1063" type="#_x0000_t202" style="position:absolute;left:18084;top:11887;width:3252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ul9MUA&#10;AADbAAAADwAAAGRycy9kb3ducmV2LnhtbESPT2vCQBTE7wW/w/IEb3WT2opE12BLSwvFQ6IevD2y&#10;L38w+zZktzF+e7dQ6HGYmd8wm3Q0rRiod41lBfE8AkFcWN1wpeB4+HhcgXAeWWNrmRTcyEG6nTxs&#10;MNH2yhkNua9EgLBLUEHtfZdI6YqaDLq57YiDV9reoA+yr6Tu8RrgppVPUbSUBhsOCzV29FZTccl/&#10;jIJT9PL9Xi6qffd51E2ZvfpzHGulZtNxtwbhafT/4b/2l1bwHMPvl/AD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6X0xQAAANsAAAAPAAAAAAAAAAAAAAAAAJgCAABkcnMv&#10;ZG93bnJldi54bWxQSwUGAAAAAAQABAD1AAAAigMAAAAA&#10;" fillcolor="window" stroked="f" strokeweight=".5pt">
                  <v:textbox inset="0,0,0,0">
                    <w:txbxContent>
                      <w:p w:rsidR="003C637C" w:rsidRPr="003C637C" w:rsidRDefault="003C637C" w:rsidP="003C637C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3C637C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3C637C" w:rsidRPr="003C637C" w:rsidRDefault="003C637C" w:rsidP="003C637C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3C637C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2" o:spid="_x0000_s1064" type="#_x0000_t32" style="position:absolute;left:20523;top:15138;width:2337;height:61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kQ8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LOb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ZZEP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8D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FA6274" wp14:editId="7F9FF6D5">
                <wp:simplePos x="0" y="0"/>
                <wp:positionH relativeFrom="column">
                  <wp:posOffset>1005840</wp:posOffset>
                </wp:positionH>
                <wp:positionV relativeFrom="paragraph">
                  <wp:posOffset>130810</wp:posOffset>
                </wp:positionV>
                <wp:extent cx="345440" cy="1524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3C5C" w:rsidRPr="00AC78ED" w:rsidRDefault="000F3C5C" w:rsidP="000F3C5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.050”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65" type="#_x0000_t202" style="position:absolute;left:0;text-align:left;margin-left:79.2pt;margin-top:10.3pt;width:27.2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" fillcolor="window" stroked="f" strokeweight=".5pt">
                <v:textbox inset="0,0,0,0">
                  <w:txbxContent>
                    <w:p w:rsidR="000F3C5C" w:rsidRPr="00AC78ED" w:rsidRDefault="000F3C5C" w:rsidP="000F3C5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3C637C">
        <w:rPr>
          <w:b/>
          <w:sz w:val="24"/>
        </w:rPr>
        <w:t>35</w:t>
      </w:r>
      <w:r>
        <w:rPr>
          <w:b/>
          <w:sz w:val="24"/>
        </w:rPr>
        <w:t>” X .00</w:t>
      </w:r>
      <w:r w:rsidR="003C637C">
        <w:rPr>
          <w:b/>
          <w:sz w:val="24"/>
        </w:rPr>
        <w:t>35</w:t>
      </w:r>
      <w:r>
        <w:rPr>
          <w:b/>
          <w:sz w:val="24"/>
        </w:rPr>
        <w:t>”</w:t>
      </w:r>
      <w:r w:rsidR="003C637C">
        <w:rPr>
          <w:b/>
          <w:sz w:val="24"/>
        </w:rPr>
        <w:t xml:space="preserve"> min.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FB7886">
        <w:rPr>
          <w:b/>
          <w:sz w:val="24"/>
        </w:rPr>
        <w:t>PW27Y-</w:t>
      </w:r>
      <w:proofErr w:type="gramStart"/>
      <w:r w:rsidR="00FB7886">
        <w:rPr>
          <w:b/>
          <w:sz w:val="24"/>
        </w:rPr>
        <w:t>6  Z</w:t>
      </w:r>
      <w:proofErr w:type="gramEnd"/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B7886">
        <w:rPr>
          <w:b/>
          <w:sz w:val="28"/>
          <w:szCs w:val="28"/>
        </w:rPr>
        <w:t>50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6</w:t>
      </w:r>
      <w:r w:rsidR="00FB7886">
        <w:rPr>
          <w:b/>
          <w:sz w:val="28"/>
          <w:szCs w:val="28"/>
        </w:rPr>
        <w:t>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C637C">
        <w:rPr>
          <w:b/>
          <w:noProof/>
          <w:sz w:val="28"/>
          <w:szCs w:val="28"/>
        </w:rPr>
        <w:t>4/18/16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B7886">
        <w:rPr>
          <w:b/>
          <w:sz w:val="28"/>
        </w:rPr>
        <w:t>MAXIM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FB7886">
        <w:rPr>
          <w:b/>
          <w:sz w:val="28"/>
        </w:rPr>
        <w:t>1</w:t>
      </w:r>
      <w:r w:rsidR="00A4307C" w:rsidRPr="00B40F30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FB7886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    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7886">
        <w:rPr>
          <w:b/>
          <w:sz w:val="28"/>
        </w:rPr>
        <w:t>MAX70</w:t>
      </w:r>
      <w:r w:rsidR="002112A2">
        <w:rPr>
          <w:b/>
          <w:sz w:val="28"/>
        </w:rPr>
        <w:t>5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3C5C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112A2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C637C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38DE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6BF0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C78ED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B788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8BB40-7369-471F-B48D-512765C8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2016-04-18T19:06:00Z</cp:lastPrinted>
  <dcterms:created xsi:type="dcterms:W3CDTF">2016-04-18T19:11:00Z</dcterms:created>
  <dcterms:modified xsi:type="dcterms:W3CDTF">2016-04-18T19:11:00Z</dcterms:modified>
</cp:coreProperties>
</file>